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86" w:rsidRDefault="00483586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Fragebogen</w:t>
      </w:r>
    </w:p>
    <w:p w:rsidR="00483586" w:rsidRDefault="00483586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176"/>
        <w:gridCol w:w="2730"/>
        <w:gridCol w:w="3088"/>
      </w:tblGrid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 w:val="restart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Studium oder Abschluss: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Straße, Hausnr.: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PLZ, Ort:</w:t>
            </w:r>
          </w:p>
        </w:tc>
        <w:tc>
          <w:tcPr>
            <w:tcW w:w="1176" w:type="dxa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Telefon / Fax: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Email-Adresse: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 xml:space="preserve">Ggf. Homepage: 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  <w:tr w:rsidR="00483586" w:rsidTr="000B4975">
        <w:tc>
          <w:tcPr>
            <w:tcW w:w="2292" w:type="dxa"/>
            <w:tcBorders>
              <w:left w:val="nil"/>
            </w:tcBorders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  <w:p w:rsidR="00483586" w:rsidRPr="000B4975" w:rsidRDefault="00483586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Geburtsdatum:</w:t>
            </w:r>
          </w:p>
        </w:tc>
        <w:tc>
          <w:tcPr>
            <w:tcW w:w="3906" w:type="dxa"/>
            <w:gridSpan w:val="2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483586" w:rsidRPr="000B4975" w:rsidRDefault="00483586" w:rsidP="000B4975">
            <w:pPr>
              <w:jc w:val="center"/>
              <w:rPr>
                <w:rFonts w:ascii="Arial" w:hAnsi="Arial" w:cs="Arial"/>
                <w:b/>
              </w:rPr>
            </w:pPr>
          </w:p>
          <w:p w:rsidR="00483586" w:rsidRPr="000B4975" w:rsidRDefault="00483586" w:rsidP="000B4975">
            <w:pPr>
              <w:jc w:val="center"/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</w:rPr>
              <w:t>Foto</w:t>
            </w:r>
          </w:p>
        </w:tc>
      </w:tr>
    </w:tbl>
    <w:p w:rsidR="00483586" w:rsidRDefault="00483586">
      <w:pPr>
        <w:rPr>
          <w:rFonts w:ascii="Arial" w:hAnsi="Arial" w:cs="Arial"/>
          <w:b/>
          <w:sz w:val="16"/>
          <w:szCs w:val="16"/>
        </w:rPr>
      </w:pPr>
    </w:p>
    <w:p w:rsidR="00483586" w:rsidRPr="00130A3D" w:rsidRDefault="00483586">
      <w:pPr>
        <w:rPr>
          <w:rFonts w:ascii="Arial" w:hAnsi="Arial" w:cs="Arial"/>
        </w:rPr>
      </w:pPr>
      <w:r w:rsidRPr="00130A3D">
        <w:rPr>
          <w:rFonts w:ascii="Arial" w:hAnsi="Arial" w:cs="Arial"/>
        </w:rPr>
        <w:t>Ich bewerbe mich für (Mehrfachnennungen möglich):</w:t>
      </w:r>
    </w:p>
    <w:p w:rsidR="00483586" w:rsidRPr="00130A3D" w:rsidRDefault="00483586">
      <w:pPr>
        <w:rPr>
          <w:rFonts w:ascii="Arial" w:hAnsi="Arial" w:cs="Arial"/>
        </w:rPr>
      </w:pPr>
    </w:p>
    <w:p w:rsidR="00483586" w:rsidRPr="00130A3D" w:rsidRDefault="00483586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Mitwirkung im Kernteam als </w:t>
      </w:r>
      <w:r w:rsidRPr="00130A3D">
        <w:rPr>
          <w:rFonts w:ascii="Arial" w:hAnsi="Arial" w:cs="Arial"/>
          <w:b/>
        </w:rPr>
        <w:t>Seminarleitung / Coach</w:t>
      </w:r>
      <w:r w:rsidRPr="00130A3D">
        <w:rPr>
          <w:rFonts w:ascii="Arial" w:hAnsi="Arial" w:cs="Arial"/>
        </w:rPr>
        <w:t xml:space="preserve"> </w:t>
      </w:r>
    </w:p>
    <w:p w:rsidR="00483586" w:rsidRDefault="00483586">
      <w:pPr>
        <w:rPr>
          <w:rFonts w:ascii="Arial" w:hAnsi="Arial" w:cs="Arial"/>
          <w:b/>
        </w:rPr>
      </w:pPr>
      <w:r w:rsidRPr="00130A3D">
        <w:rPr>
          <w:rFonts w:ascii="Arial" w:hAnsi="Arial" w:cs="Arial"/>
        </w:rPr>
        <w:t xml:space="preserve">(  ) Mitwirkung im Rahmen eines </w:t>
      </w:r>
      <w:r>
        <w:rPr>
          <w:rFonts w:ascii="Arial" w:hAnsi="Arial" w:cs="Arial"/>
          <w:b/>
        </w:rPr>
        <w:t>P</w:t>
      </w:r>
      <w:r w:rsidRPr="00130A3D">
        <w:rPr>
          <w:rFonts w:ascii="Arial" w:hAnsi="Arial" w:cs="Arial"/>
          <w:b/>
        </w:rPr>
        <w:t>raktikums</w:t>
      </w:r>
    </w:p>
    <w:p w:rsidR="00483586" w:rsidRDefault="00483586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tab/>
        <w:t>(   )</w:t>
      </w:r>
      <w:r w:rsidRPr="009531AE">
        <w:rPr>
          <w:rFonts w:ascii="Arial" w:hAnsi="Arial" w:cs="Arial"/>
          <w:b/>
          <w:color w:val="0000FF"/>
          <w:u w:val="single"/>
        </w:rPr>
        <w:t xml:space="preserve"> </w:t>
      </w:r>
      <w:hyperlink r:id="rId7" w:history="1">
        <w:r w:rsidRPr="009531AE">
          <w:rPr>
            <w:rStyle w:val="Hyperlink"/>
            <w:rFonts w:ascii="Arial" w:hAnsi="Arial" w:cs="Arial"/>
            <w:b/>
            <w:color w:val="0000FF"/>
            <w:u w:val="single"/>
          </w:rPr>
          <w:t>Projektpraktikum</w:t>
        </w:r>
      </w:hyperlink>
    </w:p>
    <w:p w:rsidR="00483586" w:rsidRPr="00130A3D" w:rsidRDefault="00483586" w:rsidP="009531AE">
      <w:pPr>
        <w:ind w:firstLine="708"/>
        <w:rPr>
          <w:rFonts w:ascii="Arial" w:hAnsi="Arial" w:cs="Arial"/>
        </w:rPr>
      </w:pPr>
      <w:r w:rsidRPr="009531AE">
        <w:rPr>
          <w:rFonts w:ascii="Arial" w:hAnsi="Arial" w:cs="Arial"/>
          <w:b/>
          <w:color w:val="0000FF"/>
        </w:rPr>
        <w:t xml:space="preserve">(   ) </w:t>
      </w:r>
      <w:hyperlink r:id="rId8" w:history="1">
        <w:r w:rsidRPr="009531AE">
          <w:rPr>
            <w:rStyle w:val="Hyperlink"/>
            <w:rFonts w:ascii="Arial" w:hAnsi="Arial" w:cs="Arial"/>
            <w:b/>
            <w:color w:val="0000FF"/>
            <w:u w:val="single"/>
          </w:rPr>
          <w:t>Praktikum „Gesunder Mensch – gesunde Erde“</w:t>
        </w:r>
      </w:hyperlink>
    </w:p>
    <w:p w:rsidR="00483586" w:rsidRPr="00130A3D" w:rsidRDefault="00483586" w:rsidP="00AF316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(   ) </w:t>
      </w:r>
      <w:hyperlink r:id="rId9" w:history="1">
        <w:r w:rsidRPr="009531AE">
          <w:rPr>
            <w:rStyle w:val="Hyperlink"/>
            <w:rFonts w:ascii="Arial" w:hAnsi="Arial" w:cs="Arial"/>
            <w:b/>
            <w:color w:val="0000FF"/>
            <w:u w:val="single"/>
          </w:rPr>
          <w:t>Praktikum Film &amp; Medien</w:t>
        </w:r>
      </w:hyperlink>
    </w:p>
    <w:p w:rsidR="00483586" w:rsidRPr="00130A3D" w:rsidRDefault="00483586">
      <w:pPr>
        <w:rPr>
          <w:rFonts w:ascii="Arial" w:hAnsi="Arial" w:cs="Arial"/>
        </w:rPr>
      </w:pPr>
    </w:p>
    <w:p w:rsidR="00483586" w:rsidRPr="00130A3D" w:rsidRDefault="00483586">
      <w:pPr>
        <w:rPr>
          <w:rFonts w:ascii="Arial" w:hAnsi="Arial" w:cs="Arial"/>
        </w:rPr>
      </w:pPr>
      <w:r w:rsidRPr="00130A3D">
        <w:rPr>
          <w:rFonts w:ascii="Arial" w:hAnsi="Arial" w:cs="Arial"/>
        </w:rPr>
        <w:t>ggf. Link zu meinem Portfolio:</w:t>
      </w:r>
    </w:p>
    <w:p w:rsidR="00483586" w:rsidRDefault="00483586">
      <w:pPr>
        <w:rPr>
          <w:rFonts w:ascii="Arial" w:hAnsi="Arial" w:cs="Arial"/>
          <w:sz w:val="10"/>
        </w:rPr>
      </w:pPr>
    </w:p>
    <w:tbl>
      <w:tblPr>
        <w:tblW w:w="0" w:type="auto"/>
        <w:tblLook w:val="01E0"/>
      </w:tblPr>
      <w:tblGrid>
        <w:gridCol w:w="9212"/>
      </w:tblGrid>
      <w:tr w:rsidR="00483586" w:rsidTr="00130A3D">
        <w:trPr>
          <w:trHeight w:val="30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6" w:rsidRPr="003C4EB7" w:rsidRDefault="00483586" w:rsidP="003C4EB7">
            <w:pPr>
              <w:rPr>
                <w:rFonts w:ascii="Arial" w:hAnsi="Arial" w:cs="Arial"/>
                <w:b/>
              </w:rPr>
            </w:pPr>
            <w:r w:rsidRPr="003C4EB7">
              <w:rPr>
                <w:rFonts w:ascii="Arial" w:hAnsi="Arial" w:cs="Arial"/>
                <w:b/>
              </w:rPr>
              <w:t>Meine Herzensthemen:</w:t>
            </w: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483586" w:rsidRPr="003C4EB7" w:rsidRDefault="00483586" w:rsidP="003C4EB7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483586" w:rsidTr="004A00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6" w:rsidRDefault="004835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verfüge über Kompetenzen in</w:t>
            </w:r>
          </w:p>
          <w:p w:rsidR="00483586" w:rsidRPr="003C4EB7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Film &amp; Schnitt</w:t>
            </w:r>
          </w:p>
          <w:p w:rsidR="00483586" w:rsidRPr="003C4EB7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Medienpädagogik</w:t>
            </w:r>
          </w:p>
          <w:p w:rsidR="00483586" w:rsidRPr="003C4EB7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Professionelle Fotografie</w:t>
            </w:r>
          </w:p>
          <w:p w:rsidR="00483586" w:rsidRPr="003C4EB7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Grafik &amp; Design</w:t>
            </w:r>
          </w:p>
          <w:p w:rsidR="00483586" w:rsidRPr="003C4EB7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Homepagegestaltung &amp; Programmierung</w:t>
            </w:r>
          </w:p>
          <w:p w:rsidR="00483586" w:rsidRPr="003C4EB7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Social Media / Öffentlichkeitsarbeit</w:t>
            </w:r>
          </w:p>
          <w:p w:rsidR="00483586" w:rsidRDefault="00483586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Marketing und Markenentwicklung</w:t>
            </w:r>
          </w:p>
          <w:p w:rsidR="00483586" w:rsidRPr="00AF3165" w:rsidRDefault="0048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Sonstiges: </w:t>
            </w:r>
          </w:p>
        </w:tc>
      </w:tr>
    </w:tbl>
    <w:p w:rsidR="00483586" w:rsidRDefault="00483586">
      <w:pPr>
        <w:rPr>
          <w:rFonts w:ascii="Arial" w:hAnsi="Arial" w:cs="Arial"/>
          <w:b/>
        </w:rPr>
      </w:pPr>
    </w:p>
    <w:p w:rsidR="00483586" w:rsidRPr="00130A3D" w:rsidRDefault="00483586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Ich habe Interesse </w:t>
      </w:r>
    </w:p>
    <w:p w:rsidR="00483586" w:rsidRPr="00130A3D" w:rsidRDefault="00483586">
      <w:pPr>
        <w:rPr>
          <w:rFonts w:ascii="Arial" w:hAnsi="Arial" w:cs="Arial"/>
        </w:rPr>
      </w:pPr>
      <w:r w:rsidRPr="00130A3D">
        <w:rPr>
          <w:rFonts w:ascii="Arial" w:hAnsi="Arial" w:cs="Arial"/>
        </w:rPr>
        <w:t>(  ) Seminare im Tandem zu leiten</w:t>
      </w:r>
    </w:p>
    <w:p w:rsidR="00483586" w:rsidRPr="00130A3D" w:rsidRDefault="00483586" w:rsidP="003C4EB7">
      <w:pPr>
        <w:rPr>
          <w:rFonts w:ascii="Arial" w:hAnsi="Arial" w:cs="Arial"/>
        </w:rPr>
      </w:pPr>
      <w:r w:rsidRPr="00130A3D">
        <w:rPr>
          <w:rFonts w:ascii="Arial" w:hAnsi="Arial" w:cs="Arial"/>
        </w:rPr>
        <w:t>(  ) das innovative, pädagogische WandlungsTräume-Bildungskonzept zu erlernen</w:t>
      </w:r>
    </w:p>
    <w:p w:rsidR="00483586" w:rsidRPr="00130A3D" w:rsidRDefault="00483586" w:rsidP="003C4EB7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Selbstlernmedien, Filme, Bücher, Online-Fernkursprogramm und Seminarformate </w:t>
      </w:r>
      <w:r>
        <w:rPr>
          <w:rFonts w:ascii="Arial" w:hAnsi="Arial" w:cs="Arial"/>
        </w:rPr>
        <w:br/>
        <w:t xml:space="preserve">     </w:t>
      </w:r>
      <w:r w:rsidRPr="00130A3D">
        <w:rPr>
          <w:rFonts w:ascii="Arial" w:hAnsi="Arial" w:cs="Arial"/>
        </w:rPr>
        <w:t>mit zu entwickeln</w:t>
      </w:r>
    </w:p>
    <w:p w:rsidR="00483586" w:rsidRDefault="00483586" w:rsidP="003C4EB7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einen kreativen Unternehmensaufbauprozess zu verstehen und dabei </w:t>
      </w:r>
      <w:r>
        <w:rPr>
          <w:rFonts w:ascii="Arial" w:hAnsi="Arial" w:cs="Arial"/>
        </w:rPr>
        <w:br/>
        <w:t xml:space="preserve">     </w:t>
      </w:r>
      <w:r w:rsidRPr="00130A3D">
        <w:rPr>
          <w:rFonts w:ascii="Arial" w:hAnsi="Arial" w:cs="Arial"/>
        </w:rPr>
        <w:t>mitzuwirken</w:t>
      </w:r>
    </w:p>
    <w:p w:rsidR="00483586" w:rsidRDefault="00483586" w:rsidP="003C4EB7">
      <w:pPr>
        <w:rPr>
          <w:rFonts w:ascii="Arial" w:hAnsi="Arial" w:cs="Arial"/>
        </w:rPr>
      </w:pPr>
      <w:r>
        <w:rPr>
          <w:rFonts w:ascii="Arial" w:hAnsi="Arial" w:cs="Arial"/>
        </w:rPr>
        <w:t>(  ) kreativ-künstlerische Kompetenzen zu erwerben / zu erweitern  in</w:t>
      </w:r>
    </w:p>
    <w:p w:rsidR="00483586" w:rsidRPr="003C4EB7" w:rsidRDefault="00483586" w:rsidP="00046A9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(  ) </w:t>
      </w:r>
      <w:r w:rsidRPr="003C4EB7">
        <w:rPr>
          <w:rFonts w:ascii="Arial" w:hAnsi="Arial" w:cs="Arial"/>
        </w:rPr>
        <w:t>Film &amp; Schnitt</w:t>
      </w:r>
    </w:p>
    <w:p w:rsidR="00483586" w:rsidRPr="003C4EB7" w:rsidRDefault="00483586" w:rsidP="00046A9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(  ) </w:t>
      </w:r>
      <w:r w:rsidRPr="003C4EB7">
        <w:rPr>
          <w:rFonts w:ascii="Arial" w:hAnsi="Arial" w:cs="Arial"/>
        </w:rPr>
        <w:t>Fotografie</w:t>
      </w:r>
    </w:p>
    <w:p w:rsidR="00483586" w:rsidRPr="003C4EB7" w:rsidRDefault="00483586" w:rsidP="00046A9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(  ) </w:t>
      </w:r>
      <w:r w:rsidRPr="003C4EB7">
        <w:rPr>
          <w:rFonts w:ascii="Arial" w:hAnsi="Arial" w:cs="Arial"/>
        </w:rPr>
        <w:t>Grafik &amp; Design</w:t>
      </w:r>
    </w:p>
    <w:p w:rsidR="00483586" w:rsidRPr="003C4EB7" w:rsidRDefault="00483586" w:rsidP="00046A9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(  ) </w:t>
      </w:r>
      <w:r w:rsidRPr="003C4EB7">
        <w:rPr>
          <w:rFonts w:ascii="Arial" w:hAnsi="Arial" w:cs="Arial"/>
        </w:rPr>
        <w:t xml:space="preserve">Homepagegestaltung </w:t>
      </w:r>
    </w:p>
    <w:p w:rsidR="00483586" w:rsidRPr="003C4EB7" w:rsidRDefault="00483586" w:rsidP="00046A9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(  ) </w:t>
      </w:r>
      <w:r w:rsidRPr="003C4EB7">
        <w:rPr>
          <w:rFonts w:ascii="Arial" w:hAnsi="Arial" w:cs="Arial"/>
        </w:rPr>
        <w:t>Social Media / Öffentlichkeitsarbeit</w:t>
      </w:r>
    </w:p>
    <w:p w:rsidR="00483586" w:rsidRPr="00130A3D" w:rsidRDefault="00483586" w:rsidP="003C4EB7">
      <w:pPr>
        <w:rPr>
          <w:rFonts w:ascii="Arial" w:hAnsi="Arial" w:cs="Arial"/>
        </w:rPr>
      </w:pPr>
    </w:p>
    <w:p w:rsidR="00483586" w:rsidRDefault="00483586">
      <w:pPr>
        <w:outlineLvl w:val="0"/>
        <w:rPr>
          <w:rFonts w:ascii="Arial" w:hAnsi="Arial" w:cs="Arial"/>
          <w:b/>
          <w:sz w:val="20"/>
        </w:rPr>
      </w:pPr>
    </w:p>
    <w:p w:rsidR="00483586" w:rsidRPr="00130A3D" w:rsidRDefault="00483586">
      <w:pPr>
        <w:outlineLvl w:val="0"/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>Momentane Lebenssituation / 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83586" w:rsidTr="000B4975">
        <w:trPr>
          <w:trHeight w:val="3032"/>
        </w:trPr>
        <w:tc>
          <w:tcPr>
            <w:tcW w:w="9212" w:type="dxa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</w:tbl>
    <w:p w:rsidR="00483586" w:rsidRPr="00130A3D" w:rsidRDefault="00483586">
      <w:pPr>
        <w:outlineLvl w:val="0"/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 xml:space="preserve"> Motivation zur Mitarbeit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83586" w:rsidTr="000B4975">
        <w:trPr>
          <w:trHeight w:val="3220"/>
        </w:trPr>
        <w:tc>
          <w:tcPr>
            <w:tcW w:w="9212" w:type="dxa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</w:tbl>
    <w:p w:rsidR="00483586" w:rsidRPr="00130A3D" w:rsidRDefault="00483586">
      <w:pPr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>Zur Verwirklichung der Vision einer friedlichen, gewaltfrei</w:t>
      </w:r>
      <w:r w:rsidRPr="00130A3D">
        <w:rPr>
          <w:rFonts w:ascii="Arial" w:hAnsi="Arial" w:cs="Arial"/>
          <w:b/>
        </w:rPr>
        <w:softHyphen/>
        <w:t>en Erde für Mensch, Natur und Tiere trage ich in folgender Weise bei: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83586" w:rsidTr="000B4975">
        <w:trPr>
          <w:trHeight w:val="3815"/>
        </w:trPr>
        <w:tc>
          <w:tcPr>
            <w:tcW w:w="9212" w:type="dxa"/>
          </w:tcPr>
          <w:p w:rsidR="00483586" w:rsidRPr="000B4975" w:rsidRDefault="00483586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483586" w:rsidRDefault="00483586">
      <w:pPr>
        <w:rPr>
          <w:rFonts w:ascii="Arial" w:hAnsi="Arial" w:cs="Arial"/>
          <w:b/>
        </w:rPr>
      </w:pPr>
    </w:p>
    <w:p w:rsidR="00483586" w:rsidRPr="00130A3D" w:rsidRDefault="004835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30A3D">
        <w:rPr>
          <w:rFonts w:ascii="Arial" w:hAnsi="Arial" w:cs="Arial"/>
          <w:b/>
        </w:rPr>
        <w:t>Ich engagiere mich freiwillig / unentgeltlich für den Schutz der</w:t>
      </w:r>
      <w:r>
        <w:rPr>
          <w:rFonts w:ascii="Arial" w:hAnsi="Arial" w:cs="Arial"/>
          <w:b/>
        </w:rPr>
        <w:t xml:space="preserve"> Tiere, der Umwelt und der Erde: </w:t>
      </w:r>
      <w:r w:rsidRPr="00130A3D">
        <w:rPr>
          <w:rFonts w:ascii="Arial" w:hAnsi="Arial" w:cs="Arial"/>
          <w:b/>
        </w:rPr>
        <w:t>(    ) nein   (   ) ja, auf folgende Art und Weise: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83586" w:rsidTr="000B4975">
        <w:trPr>
          <w:trHeight w:val="3030"/>
        </w:trPr>
        <w:tc>
          <w:tcPr>
            <w:tcW w:w="9212" w:type="dxa"/>
          </w:tcPr>
          <w:p w:rsidR="00483586" w:rsidRPr="000B4975" w:rsidRDefault="00483586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483586" w:rsidRDefault="00483586">
      <w:pPr>
        <w:rPr>
          <w:rFonts w:ascii="Arial" w:hAnsi="Arial" w:cs="Arial"/>
          <w:b/>
          <w:sz w:val="20"/>
          <w:szCs w:val="20"/>
        </w:rPr>
      </w:pPr>
    </w:p>
    <w:p w:rsidR="00483586" w:rsidRPr="00046A94" w:rsidRDefault="00483586">
      <w:pPr>
        <w:rPr>
          <w:rFonts w:ascii="Arial" w:hAnsi="Arial" w:cs="Arial"/>
        </w:rPr>
      </w:pPr>
      <w:r w:rsidRPr="00130A3D">
        <w:rPr>
          <w:rFonts w:ascii="Arial" w:hAnsi="Arial" w:cs="Arial"/>
          <w:b/>
        </w:rPr>
        <w:t>Erfahrungen in Seminarleitung / als Coach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83586" w:rsidTr="000B4975">
        <w:trPr>
          <w:trHeight w:val="3165"/>
        </w:trPr>
        <w:tc>
          <w:tcPr>
            <w:tcW w:w="9212" w:type="dxa"/>
          </w:tcPr>
          <w:p w:rsidR="00483586" w:rsidRPr="000B4975" w:rsidRDefault="00483586">
            <w:pPr>
              <w:rPr>
                <w:rFonts w:ascii="Arial" w:hAnsi="Arial" w:cs="Arial"/>
                <w:b/>
              </w:rPr>
            </w:pPr>
          </w:p>
        </w:tc>
      </w:tr>
    </w:tbl>
    <w:p w:rsidR="00483586" w:rsidRDefault="00483586">
      <w:pPr>
        <w:rPr>
          <w:rFonts w:ascii="Arial" w:hAnsi="Arial" w:cs="Arial"/>
          <w:b/>
          <w:sz w:val="28"/>
        </w:rPr>
      </w:pPr>
    </w:p>
    <w:p w:rsidR="00483586" w:rsidRPr="00130A3D" w:rsidRDefault="00483586" w:rsidP="00130A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Erfahrungen, die ich einbringen kann / will: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83586" w:rsidTr="00873355">
        <w:trPr>
          <w:trHeight w:val="3165"/>
        </w:trPr>
        <w:tc>
          <w:tcPr>
            <w:tcW w:w="9212" w:type="dxa"/>
          </w:tcPr>
          <w:p w:rsidR="00483586" w:rsidRPr="000B4975" w:rsidRDefault="00483586" w:rsidP="00873355">
            <w:pPr>
              <w:rPr>
                <w:rFonts w:ascii="Arial" w:hAnsi="Arial" w:cs="Arial"/>
                <w:b/>
              </w:rPr>
            </w:pPr>
          </w:p>
        </w:tc>
      </w:tr>
    </w:tbl>
    <w:p w:rsidR="00483586" w:rsidRDefault="00483586" w:rsidP="00130A3D"/>
    <w:sectPr w:rsidR="00483586" w:rsidSect="009D187A">
      <w:headerReference w:type="even" r:id="rId10"/>
      <w:headerReference w:type="default" r:id="rId11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86" w:rsidRDefault="00483586">
      <w:r>
        <w:separator/>
      </w:r>
    </w:p>
  </w:endnote>
  <w:endnote w:type="continuationSeparator" w:id="0">
    <w:p w:rsidR="00483586" w:rsidRDefault="0048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86" w:rsidRDefault="00483586">
      <w:r>
        <w:separator/>
      </w:r>
    </w:p>
  </w:footnote>
  <w:footnote w:type="continuationSeparator" w:id="0">
    <w:p w:rsidR="00483586" w:rsidRDefault="0048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6" w:rsidRDefault="004835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586" w:rsidRDefault="004835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6" w:rsidRDefault="00483586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</w:p>
  <w:p w:rsidR="00483586" w:rsidRDefault="004835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74D1B"/>
    <w:multiLevelType w:val="multilevel"/>
    <w:tmpl w:val="B738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4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86E2F"/>
    <w:multiLevelType w:val="multilevel"/>
    <w:tmpl w:val="7D1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46A94"/>
    <w:rsid w:val="00053268"/>
    <w:rsid w:val="000B4975"/>
    <w:rsid w:val="00110805"/>
    <w:rsid w:val="00130A3D"/>
    <w:rsid w:val="00160546"/>
    <w:rsid w:val="001D17AB"/>
    <w:rsid w:val="00205CE7"/>
    <w:rsid w:val="002E3680"/>
    <w:rsid w:val="00303948"/>
    <w:rsid w:val="003A3687"/>
    <w:rsid w:val="003B0C12"/>
    <w:rsid w:val="003C4EB7"/>
    <w:rsid w:val="00415F8E"/>
    <w:rsid w:val="0043230C"/>
    <w:rsid w:val="00483586"/>
    <w:rsid w:val="00495699"/>
    <w:rsid w:val="004A0068"/>
    <w:rsid w:val="005409C5"/>
    <w:rsid w:val="00565562"/>
    <w:rsid w:val="00572E90"/>
    <w:rsid w:val="00684480"/>
    <w:rsid w:val="00704EE0"/>
    <w:rsid w:val="007B3B11"/>
    <w:rsid w:val="0082508A"/>
    <w:rsid w:val="00843AA4"/>
    <w:rsid w:val="00873355"/>
    <w:rsid w:val="008F214A"/>
    <w:rsid w:val="009531AE"/>
    <w:rsid w:val="009B7D7B"/>
    <w:rsid w:val="009D187A"/>
    <w:rsid w:val="009E2A68"/>
    <w:rsid w:val="00A8343E"/>
    <w:rsid w:val="00AA0BC6"/>
    <w:rsid w:val="00AB480F"/>
    <w:rsid w:val="00AC47C7"/>
    <w:rsid w:val="00AF3165"/>
    <w:rsid w:val="00B306B8"/>
    <w:rsid w:val="00BE5CEB"/>
    <w:rsid w:val="00CE7D4B"/>
    <w:rsid w:val="00D265A6"/>
    <w:rsid w:val="00D33B5F"/>
    <w:rsid w:val="00D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69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6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699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-MailFormatvorlage34">
    <w:name w:val="EmailStyle34"/>
    <w:aliases w:val="EmailStyle34"/>
    <w:basedOn w:val="DefaultParagraphFont"/>
    <w:uiPriority w:val="99"/>
    <w:semiHidden/>
    <w:personal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ojobs.de/de/stelle/praktikum_bei_projekt_zu_gesunder_mensch_gesunde_er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kojobs.de/de/stelle/bildung_zum_schutz_der_erde_abenteuerliche_natur_und_umweltbild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ekojobs.de/de/stelle/alberino_bietet_praktikum_als_videocreator_fuer_die_achtung_allen_leb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285</Words>
  <Characters>1802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4</cp:revision>
  <cp:lastPrinted>2006-03-01T11:14:00Z</cp:lastPrinted>
  <dcterms:created xsi:type="dcterms:W3CDTF">2021-06-15T11:44:00Z</dcterms:created>
  <dcterms:modified xsi:type="dcterms:W3CDTF">2021-07-22T11:47:00Z</dcterms:modified>
</cp:coreProperties>
</file>