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05" w:rsidRDefault="00110805">
      <w:pPr>
        <w:jc w:val="center"/>
        <w:outlineLvl w:val="0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Bewerbung </w:t>
      </w:r>
    </w:p>
    <w:p w:rsidR="00110805" w:rsidRDefault="00110805">
      <w:pPr>
        <w:outlineLvl w:val="0"/>
        <w:rPr>
          <w:rFonts w:ascii="Arial Fett" w:hAnsi="Arial Fett" w:cs="Arial"/>
          <w:b/>
          <w:spacing w:val="-8"/>
        </w:rPr>
      </w:pPr>
      <w:r>
        <w:rPr>
          <w:rFonts w:ascii="Arial Fett" w:hAnsi="Arial Fett" w:cs="Arial"/>
          <w:b/>
          <w:spacing w:val="-8"/>
        </w:rPr>
        <w:t xml:space="preserve">Zusätzlich zum Anschreiben bitten wir um das Ausfüllen dieses Bewerbungsbogens </w:t>
      </w:r>
    </w:p>
    <w:p w:rsidR="00110805" w:rsidRDefault="00110805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176"/>
        <w:gridCol w:w="2730"/>
        <w:gridCol w:w="3088"/>
      </w:tblGrid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 w:val="restart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Studium oder Abschluss: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Straße, Hausnr.: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PLZ, Ort:</w:t>
            </w:r>
          </w:p>
        </w:tc>
        <w:tc>
          <w:tcPr>
            <w:tcW w:w="1176" w:type="dxa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Telefon / Fax: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Email-Adresse: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 xml:space="preserve">Ggf. Homepage: 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  <w:tr w:rsidR="00110805" w:rsidTr="000B4975">
        <w:tc>
          <w:tcPr>
            <w:tcW w:w="2292" w:type="dxa"/>
            <w:tcBorders>
              <w:lef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  <w:p w:rsidR="00110805" w:rsidRPr="000B4975" w:rsidRDefault="00110805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Geburtsdatum:</w:t>
            </w:r>
          </w:p>
        </w:tc>
        <w:tc>
          <w:tcPr>
            <w:tcW w:w="3906" w:type="dxa"/>
            <w:gridSpan w:val="2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110805" w:rsidRPr="000B4975" w:rsidRDefault="00110805" w:rsidP="000B4975">
            <w:pPr>
              <w:jc w:val="center"/>
              <w:rPr>
                <w:rFonts w:ascii="Arial" w:hAnsi="Arial" w:cs="Arial"/>
                <w:b/>
              </w:rPr>
            </w:pPr>
          </w:p>
          <w:p w:rsidR="00110805" w:rsidRPr="000B4975" w:rsidRDefault="00110805" w:rsidP="000B4975">
            <w:pPr>
              <w:jc w:val="center"/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</w:rPr>
              <w:t>Foto</w:t>
            </w:r>
          </w:p>
        </w:tc>
      </w:tr>
    </w:tbl>
    <w:p w:rsidR="00110805" w:rsidRDefault="00110805">
      <w:pPr>
        <w:rPr>
          <w:rFonts w:ascii="Arial" w:hAnsi="Arial" w:cs="Arial"/>
          <w:b/>
          <w:sz w:val="16"/>
          <w:szCs w:val="16"/>
        </w:rPr>
      </w:pPr>
    </w:p>
    <w:p w:rsidR="00110805" w:rsidRDefault="001108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bewerbe mich für (Mehrfachnennungen möglich):</w:t>
      </w:r>
    </w:p>
    <w:p w:rsidR="00110805" w:rsidRDefault="00110805">
      <w:pPr>
        <w:rPr>
          <w:rFonts w:ascii="Arial" w:hAnsi="Arial" w:cs="Arial"/>
          <w:sz w:val="10"/>
        </w:rPr>
      </w:pPr>
    </w:p>
    <w:tbl>
      <w:tblPr>
        <w:tblW w:w="0" w:type="auto"/>
        <w:tblLook w:val="01E0"/>
      </w:tblPr>
      <w:tblGrid>
        <w:gridCol w:w="3348"/>
        <w:gridCol w:w="3045"/>
        <w:gridCol w:w="2819"/>
      </w:tblGrid>
      <w:tr w:rsidR="00110805" w:rsidTr="008F21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 w:val="22"/>
              </w:rPr>
              <w:t xml:space="preserve">(  ) </w:t>
            </w:r>
            <w:r w:rsidRPr="0043230C">
              <w:rPr>
                <w:rFonts w:ascii="Arial" w:hAnsi="Arial" w:cs="Arial"/>
                <w:sz w:val="22"/>
              </w:rPr>
              <w:t>Hospitation</w:t>
            </w:r>
            <w:r w:rsidRPr="000B4975">
              <w:rPr>
                <w:rFonts w:ascii="Arial" w:hAnsi="Arial" w:cs="Arial"/>
                <w:sz w:val="22"/>
              </w:rPr>
              <w:t xml:space="preserve"> </w:t>
            </w:r>
          </w:p>
          <w:p w:rsidR="00110805" w:rsidRPr="00D265A6" w:rsidRDefault="00110805" w:rsidP="005409C5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7" w:history="1"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Biovegane Ernäh</w:t>
              </w:r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softHyphen/>
                <w:t>rungsbildung</w:t>
              </w:r>
            </w:hyperlink>
          </w:p>
          <w:p w:rsidR="00110805" w:rsidRDefault="00110805" w:rsidP="005409C5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8" w:history="1"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WandlungsTräume-Projekt</w:t>
              </w:r>
            </w:hyperlink>
            <w:r>
              <w:rPr>
                <w:rFonts w:ascii="Arial" w:hAnsi="Arial" w:cs="Arial"/>
                <w:color w:val="0000FF"/>
                <w:sz w:val="22"/>
                <w:u w:val="single"/>
              </w:rPr>
              <w:t xml:space="preserve"> </w:t>
            </w:r>
          </w:p>
          <w:p w:rsidR="00110805" w:rsidRPr="005409C5" w:rsidRDefault="00110805" w:rsidP="005409C5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9" w:history="1">
              <w:r w:rsidRPr="005409C5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Natur- und Mitwelt</w:t>
              </w:r>
              <w:r w:rsidRPr="005409C5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softHyphen/>
                <w:t>bildung mit Kindern</w:t>
              </w:r>
            </w:hyperlink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 w:val="22"/>
              </w:rPr>
              <w:t xml:space="preserve">(  ) </w:t>
            </w:r>
            <w:r w:rsidRPr="0043230C">
              <w:rPr>
                <w:rFonts w:ascii="Arial" w:hAnsi="Arial" w:cs="Arial"/>
                <w:sz w:val="22"/>
              </w:rPr>
              <w:t>Kurzzeitpraktikum</w:t>
            </w:r>
          </w:p>
          <w:p w:rsidR="00110805" w:rsidRPr="00D265A6" w:rsidRDefault="00110805" w:rsidP="005409C5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10" w:history="1"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Biovegane Ernäh</w:t>
              </w:r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softHyphen/>
                <w:t>rungsbildung</w:t>
              </w:r>
            </w:hyperlink>
          </w:p>
          <w:p w:rsidR="00110805" w:rsidRDefault="00110805" w:rsidP="005409C5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11" w:history="1"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WandlungsTräume-Projekt</w:t>
              </w:r>
            </w:hyperlink>
            <w:r>
              <w:rPr>
                <w:rFonts w:ascii="Arial" w:hAnsi="Arial" w:cs="Arial"/>
                <w:color w:val="0000FF"/>
                <w:sz w:val="22"/>
                <w:u w:val="single"/>
              </w:rPr>
              <w:t xml:space="preserve"> </w:t>
            </w:r>
          </w:p>
          <w:p w:rsidR="00110805" w:rsidRDefault="00110805" w:rsidP="005409C5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12" w:history="1">
              <w:r w:rsidRPr="005409C5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Natur- und Mitwelt</w:t>
              </w:r>
              <w:r w:rsidRPr="005409C5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softHyphen/>
                <w:t>bildung mit Kindern</w:t>
              </w:r>
            </w:hyperlink>
          </w:p>
          <w:p w:rsidR="00110805" w:rsidRPr="0043230C" w:rsidRDefault="00110805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 w:val="22"/>
              </w:rPr>
              <w:t xml:space="preserve">(  ) </w:t>
            </w:r>
            <w:r>
              <w:rPr>
                <w:rFonts w:ascii="Arial" w:hAnsi="Arial" w:cs="Arial"/>
                <w:sz w:val="22"/>
              </w:rPr>
              <w:t xml:space="preserve">Freie Mitarbeit </w:t>
            </w:r>
          </w:p>
          <w:p w:rsidR="00110805" w:rsidRPr="00D265A6" w:rsidRDefault="00110805" w:rsidP="00D265A6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13" w:history="1"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Biovegane Ernäh</w:t>
              </w:r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softHyphen/>
                <w:t>rungsbildung</w:t>
              </w:r>
            </w:hyperlink>
          </w:p>
          <w:p w:rsidR="00110805" w:rsidRPr="00D265A6" w:rsidRDefault="00110805" w:rsidP="00D265A6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14" w:history="1">
              <w:r w:rsidRPr="00D265A6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WandlungsTräume-Projekt</w:t>
              </w:r>
            </w:hyperlink>
            <w:r>
              <w:rPr>
                <w:rFonts w:ascii="Arial" w:hAnsi="Arial" w:cs="Arial"/>
                <w:color w:val="0000FF"/>
                <w:sz w:val="22"/>
                <w:u w:val="single"/>
              </w:rPr>
              <w:t xml:space="preserve"> </w:t>
            </w:r>
          </w:p>
          <w:p w:rsidR="00110805" w:rsidRPr="0043230C" w:rsidRDefault="00110805" w:rsidP="00D265A6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2"/>
              </w:rPr>
              <w:t xml:space="preserve">  ) </w:t>
            </w:r>
            <w:hyperlink r:id="rId15" w:history="1">
              <w:r w:rsidRPr="005409C5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t>Natur- und Mitwelt</w:t>
              </w:r>
              <w:r w:rsidRPr="005409C5">
                <w:rPr>
                  <w:rStyle w:val="Hyperlink"/>
                  <w:rFonts w:ascii="Arial" w:hAnsi="Arial" w:cs="Arial"/>
                  <w:color w:val="0000FF"/>
                  <w:sz w:val="22"/>
                  <w:u w:val="single"/>
                </w:rPr>
                <w:softHyphen/>
                <w:t>bildung mit Kindern</w:t>
              </w:r>
            </w:hyperlink>
          </w:p>
        </w:tc>
      </w:tr>
      <w:tr w:rsidR="00110805" w:rsidTr="000532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5" w:rsidRPr="008F214A" w:rsidRDefault="00110805" w:rsidP="008F214A">
            <w:pPr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 w:val="22"/>
              </w:rPr>
              <w:t xml:space="preserve">) </w:t>
            </w:r>
            <w:r w:rsidRPr="008F214A">
              <w:rPr>
                <w:rFonts w:ascii="Arial" w:hAnsi="Arial" w:cs="Arial"/>
                <w:sz w:val="22"/>
                <w:szCs w:val="22"/>
              </w:rPr>
              <w:t xml:space="preserve">Fachkraft für Film / Medien             </w:t>
            </w:r>
            <w:r w:rsidRPr="008F214A">
              <w:rPr>
                <w:rFonts w:ascii="Arial" w:hAnsi="Arial" w:cs="Arial"/>
                <w:sz w:val="22"/>
                <w:szCs w:val="22"/>
              </w:rPr>
              <w:br/>
              <w:t>&amp; Medienpädagogik</w:t>
            </w:r>
          </w:p>
          <w:p w:rsidR="00110805" w:rsidRDefault="00110805" w:rsidP="008F214A">
            <w:pPr>
              <w:jc w:val="center"/>
            </w:pPr>
            <w:hyperlink r:id="rId16" w:history="1">
              <w:r w:rsidRPr="000B4975">
                <w:rPr>
                  <w:rStyle w:val="Hyperlink"/>
                  <w:rFonts w:ascii="Arial" w:hAnsi="Arial" w:cs="Arial"/>
                  <w:color w:val="0000FF"/>
                  <w:sz w:val="16"/>
                  <w:u w:val="single"/>
                </w:rPr>
                <w:t>https://wandlungstraeume.de/mitmachen</w:t>
              </w:r>
            </w:hyperlink>
          </w:p>
          <w:p w:rsidR="00110805" w:rsidRPr="00684480" w:rsidRDefault="00110805" w:rsidP="008F214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684480">
                <w:rPr>
                  <w:rStyle w:val="Hyperlink"/>
                  <w:rFonts w:ascii="Arial" w:hAnsi="Arial" w:cs="Arial"/>
                  <w:color w:val="0000FF"/>
                  <w:sz w:val="12"/>
                  <w:szCs w:val="16"/>
                  <w:u w:val="single"/>
                </w:rPr>
                <w:t>https://naturerleben-umweltbildung.de/uber-uns/mitwirken</w:t>
              </w:r>
            </w:hyperlink>
            <w:r w:rsidRPr="00684480">
              <w:rPr>
                <w:rFonts w:ascii="Arial" w:hAnsi="Arial" w:cs="Arial"/>
                <w:color w:val="0000FF"/>
                <w:sz w:val="12"/>
                <w:szCs w:val="16"/>
                <w:u w:val="single"/>
              </w:rPr>
              <w:t xml:space="preserve">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5" w:rsidRDefault="00110805">
            <w:r w:rsidRPr="000B4975">
              <w:rPr>
                <w:rFonts w:ascii="Arial" w:hAnsi="Arial" w:cs="Arial"/>
                <w:sz w:val="22"/>
                <w:lang w:val="en-GB"/>
              </w:rPr>
              <w:t>(  )</w:t>
            </w:r>
            <w:r w:rsidRPr="000B4975">
              <w:rPr>
                <w:rFonts w:ascii="Arial" w:hAnsi="Arial" w:cs="Arial"/>
                <w:color w:val="0000FF"/>
                <w:sz w:val="22"/>
                <w:lang w:val="en-GB"/>
              </w:rPr>
              <w:t xml:space="preserve"> </w:t>
            </w:r>
            <w:hyperlink r:id="rId18" w:history="1">
              <w:r w:rsidRPr="008F214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n-GB"/>
                </w:rPr>
                <w:t>Webdesig</w:t>
              </w:r>
              <w:r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n-GB"/>
                </w:rPr>
                <w:t>n / Schulungen in Webdesig</w:t>
              </w:r>
              <w:r w:rsidRPr="008F214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n-GB"/>
                </w:rPr>
                <w:t>n</w:t>
              </w:r>
            </w:hyperlink>
          </w:p>
          <w:p w:rsidR="00110805" w:rsidRPr="000B4975" w:rsidRDefault="00110805">
            <w:pPr>
              <w:rPr>
                <w:rFonts w:ascii="Arial" w:hAnsi="Arial" w:cs="Arial"/>
              </w:rPr>
            </w:pPr>
            <w:r w:rsidRPr="00AA0BC6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</w:t>
            </w:r>
            <w:hyperlink r:id="rId19" w:history="1">
              <w:r w:rsidRPr="00AA0BC6">
                <w:rPr>
                  <w:rStyle w:val="Hyperlink"/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https://naturerleben-umweltbildung.de/uber-uns/mitwirken</w:t>
              </w:r>
            </w:hyperlink>
          </w:p>
        </w:tc>
      </w:tr>
    </w:tbl>
    <w:p w:rsidR="00110805" w:rsidRDefault="00110805">
      <w:pPr>
        <w:rPr>
          <w:rFonts w:ascii="Arial" w:hAnsi="Arial" w:cs="Arial"/>
          <w:b/>
        </w:rPr>
      </w:pPr>
    </w:p>
    <w:p w:rsidR="00110805" w:rsidRDefault="001108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habe auch Interesse an der</w:t>
      </w:r>
    </w:p>
    <w:p w:rsidR="00110805" w:rsidRDefault="00110805">
      <w:pPr>
        <w:rPr>
          <w:rFonts w:ascii="Arial" w:hAnsi="Arial" w:cs="Arial"/>
          <w:color w:val="0000FF"/>
          <w:sz w:val="20"/>
          <w:szCs w:val="22"/>
          <w:u w:val="single"/>
        </w:rPr>
      </w:pPr>
      <w:r>
        <w:rPr>
          <w:rFonts w:ascii="Arial" w:hAnsi="Arial" w:cs="Arial"/>
          <w:sz w:val="20"/>
        </w:rPr>
        <w:t xml:space="preserve">(  ) </w:t>
      </w:r>
      <w:hyperlink r:id="rId20" w:history="1">
        <w:r>
          <w:rPr>
            <w:rStyle w:val="Hyperlink"/>
            <w:rFonts w:ascii="Arial" w:hAnsi="Arial" w:cs="Arial"/>
            <w:color w:val="0000FF"/>
            <w:sz w:val="20"/>
            <w:szCs w:val="22"/>
            <w:u w:val="single"/>
          </w:rPr>
          <w:t>Weiterbildung Wandlungs(t)räume-Coach</w:t>
        </w:r>
      </w:hyperlink>
      <w:r>
        <w:rPr>
          <w:rFonts w:ascii="Arial" w:hAnsi="Arial" w:cs="Arial"/>
          <w:color w:val="0000FF"/>
          <w:sz w:val="20"/>
          <w:szCs w:val="22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pacing w:val="-4"/>
          <w:sz w:val="12"/>
          <w:szCs w:val="22"/>
          <w:u w:val="single"/>
        </w:rPr>
        <w:t xml:space="preserve"> </w:t>
      </w:r>
      <w:hyperlink r:id="rId21" w:history="1">
        <w:r>
          <w:rPr>
            <w:rStyle w:val="Hyperlink"/>
            <w:rFonts w:ascii="Arial" w:hAnsi="Arial" w:cs="Arial"/>
            <w:color w:val="0000FF"/>
            <w:spacing w:val="-4"/>
            <w:sz w:val="14"/>
            <w:szCs w:val="22"/>
            <w:u w:val="single"/>
          </w:rPr>
          <w:t>http://wandlungstraeume.de/seminare/wandlungstraeume-coach-ausbildung</w:t>
        </w:r>
      </w:hyperlink>
      <w:r>
        <w:rPr>
          <w:rFonts w:ascii="Arial" w:hAnsi="Arial" w:cs="Arial"/>
          <w:color w:val="0000FF"/>
          <w:spacing w:val="-4"/>
          <w:sz w:val="14"/>
          <w:szCs w:val="22"/>
          <w:u w:val="single"/>
        </w:rPr>
        <w:t xml:space="preserve"> </w:t>
      </w:r>
    </w:p>
    <w:p w:rsidR="00110805" w:rsidRDefault="00110805">
      <w:pPr>
        <w:rPr>
          <w:rFonts w:ascii="Arial" w:hAnsi="Arial" w:cs="Arial"/>
          <w:color w:val="0000FF"/>
          <w:sz w:val="6"/>
          <w:szCs w:val="22"/>
          <w:u w:val="single"/>
        </w:rPr>
      </w:pPr>
    </w:p>
    <w:p w:rsidR="00110805" w:rsidRDefault="0011080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357"/>
        <w:gridCol w:w="2274"/>
        <w:gridCol w:w="568"/>
        <w:gridCol w:w="202"/>
        <w:gridCol w:w="980"/>
        <w:gridCol w:w="1388"/>
        <w:gridCol w:w="2360"/>
      </w:tblGrid>
      <w:tr w:rsidR="00110805" w:rsidTr="000B4975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Ich bin: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 Schulabgänger/in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 Student/in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 w:rsidP="000B4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 Studienabsolvent/in</w:t>
            </w:r>
          </w:p>
        </w:tc>
      </w:tr>
      <w:tr w:rsidR="00110805" w:rsidTr="000B4975"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 Freiberuflich tätig seit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 teilzeitangestellt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 w:rsidP="000B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</w:t>
            </w:r>
            <w:r w:rsidRPr="000B4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975">
              <w:rPr>
                <w:rFonts w:ascii="Arial" w:hAnsi="Arial" w:cs="Arial"/>
                <w:sz w:val="20"/>
                <w:szCs w:val="20"/>
              </w:rPr>
              <w:t>vollzeitangestellt</w:t>
            </w:r>
          </w:p>
        </w:tc>
      </w:tr>
      <w:tr w:rsidR="00110805" w:rsidTr="000B4975"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 xml:space="preserve">Ich beziehe: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975">
              <w:rPr>
                <w:rFonts w:ascii="Arial" w:hAnsi="Arial" w:cs="Arial"/>
                <w:sz w:val="20"/>
                <w:szCs w:val="20"/>
              </w:rPr>
              <w:t>(  ) Arbeitslosengeld I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(  ) Arbeitslosengeld II (Hartz IV)</w:t>
            </w:r>
          </w:p>
        </w:tc>
      </w:tr>
      <w:tr w:rsidR="00110805" w:rsidTr="000B4975">
        <w:tc>
          <w:tcPr>
            <w:tcW w:w="6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Ich studiere noch. Voraussichtliches Ende des Studiums: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 w:rsidP="000B4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805" w:rsidTr="000B4975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0805" w:rsidRPr="000B4975" w:rsidRDefault="00110805">
            <w:pPr>
              <w:rPr>
                <w:rFonts w:ascii="Arial" w:hAnsi="Arial" w:cs="Arial"/>
                <w:sz w:val="20"/>
                <w:szCs w:val="20"/>
              </w:rPr>
            </w:pPr>
            <w:r w:rsidRPr="000B4975">
              <w:rPr>
                <w:rFonts w:ascii="Arial" w:hAnsi="Arial" w:cs="Arial"/>
                <w:sz w:val="20"/>
                <w:szCs w:val="20"/>
              </w:rPr>
              <w:t>Stellenantritt bzw. freie Mitarbeit möglich ab:</w:t>
            </w:r>
          </w:p>
        </w:tc>
      </w:tr>
    </w:tbl>
    <w:p w:rsidR="00110805" w:rsidRDefault="00110805">
      <w:pPr>
        <w:rPr>
          <w:rFonts w:ascii="Arial" w:hAnsi="Arial" w:cs="Arial"/>
          <w:sz w:val="10"/>
        </w:rPr>
      </w:pPr>
    </w:p>
    <w:p w:rsidR="00110805" w:rsidRDefault="00110805">
      <w:pPr>
        <w:outlineLvl w:val="0"/>
        <w:rPr>
          <w:rFonts w:ascii="Arial" w:hAnsi="Arial" w:cs="Arial"/>
          <w:b/>
          <w:sz w:val="20"/>
        </w:rPr>
      </w:pPr>
    </w:p>
    <w:p w:rsidR="00110805" w:rsidRDefault="00110805">
      <w:pPr>
        <w:outlineLvl w:val="0"/>
        <w:rPr>
          <w:rFonts w:ascii="Arial" w:hAnsi="Arial" w:cs="Arial"/>
          <w:b/>
          <w:sz w:val="20"/>
        </w:rPr>
      </w:pPr>
    </w:p>
    <w:p w:rsidR="00110805" w:rsidRDefault="00110805">
      <w:pPr>
        <w:outlineLvl w:val="0"/>
        <w:rPr>
          <w:rFonts w:ascii="Arial" w:hAnsi="Arial" w:cs="Arial"/>
          <w:b/>
          <w:sz w:val="20"/>
        </w:rPr>
      </w:pPr>
    </w:p>
    <w:p w:rsidR="00110805" w:rsidRDefault="00110805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Momentane Lebenssituation / 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0805" w:rsidTr="000B4975">
        <w:trPr>
          <w:trHeight w:val="3032"/>
        </w:trPr>
        <w:tc>
          <w:tcPr>
            <w:tcW w:w="9212" w:type="dxa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</w:tbl>
    <w:p w:rsidR="00110805" w:rsidRDefault="00110805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0"/>
        </w:rPr>
        <w:t xml:space="preserve"> Motivation zur Mitarbeit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0805" w:rsidTr="000B4975">
        <w:trPr>
          <w:trHeight w:val="3220"/>
        </w:trPr>
        <w:tc>
          <w:tcPr>
            <w:tcW w:w="9212" w:type="dxa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</w:tbl>
    <w:p w:rsidR="00110805" w:rsidRDefault="0011080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Zur Verwirklichung der Vision einer friedlichen, gewaltfrei</w:t>
      </w:r>
      <w:r>
        <w:rPr>
          <w:rFonts w:ascii="Arial" w:hAnsi="Arial" w:cs="Arial"/>
          <w:b/>
          <w:sz w:val="20"/>
        </w:rPr>
        <w:softHyphen/>
        <w:t>en Erde für Mensch, Natur und Tiere trage ich durch mei</w:t>
      </w:r>
      <w:r>
        <w:rPr>
          <w:rFonts w:ascii="Arial" w:hAnsi="Arial" w:cs="Arial"/>
          <w:b/>
          <w:sz w:val="20"/>
        </w:rPr>
        <w:softHyphen/>
        <w:t>nen persön</w:t>
      </w:r>
      <w:r>
        <w:rPr>
          <w:rFonts w:ascii="Arial" w:hAnsi="Arial" w:cs="Arial"/>
          <w:b/>
          <w:sz w:val="20"/>
        </w:rPr>
        <w:softHyphen/>
        <w:t>li</w:t>
      </w:r>
      <w:r>
        <w:rPr>
          <w:rFonts w:ascii="Arial" w:hAnsi="Arial" w:cs="Arial"/>
          <w:b/>
          <w:sz w:val="20"/>
        </w:rPr>
        <w:softHyphen/>
        <w:t>chen Konsum- und Lebensstil in folgender Weise bei: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0805" w:rsidTr="000B4975">
        <w:trPr>
          <w:trHeight w:val="3815"/>
        </w:trPr>
        <w:tc>
          <w:tcPr>
            <w:tcW w:w="9212" w:type="dxa"/>
          </w:tcPr>
          <w:p w:rsidR="00110805" w:rsidRPr="000B4975" w:rsidRDefault="00110805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110805" w:rsidRDefault="0011080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Ich engagiere mich freiwillig / unentgeltlich / ehrenamtlich für den Schutz der Tiere, der Umwelt und der Erde (    ) nein   (   ) ja, auf folgende Art und Weise: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0805" w:rsidTr="000B4975">
        <w:trPr>
          <w:trHeight w:val="3030"/>
        </w:trPr>
        <w:tc>
          <w:tcPr>
            <w:tcW w:w="9212" w:type="dxa"/>
          </w:tcPr>
          <w:p w:rsidR="00110805" w:rsidRPr="000B4975" w:rsidRDefault="00110805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110805" w:rsidRDefault="001108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Natur- und umweltpädagogische Erfahrungen (wenn vorhanden):</w:t>
      </w:r>
    </w:p>
    <w:p w:rsidR="00110805" w:rsidRDefault="00110805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(Nur relevant bei Interesse an pädagogischer Mitwirkung)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0805" w:rsidTr="000B4975">
        <w:trPr>
          <w:trHeight w:val="3165"/>
        </w:trPr>
        <w:tc>
          <w:tcPr>
            <w:tcW w:w="9212" w:type="dxa"/>
          </w:tcPr>
          <w:p w:rsidR="00110805" w:rsidRPr="000B4975" w:rsidRDefault="00110805">
            <w:pPr>
              <w:rPr>
                <w:rFonts w:ascii="Arial" w:hAnsi="Arial" w:cs="Arial"/>
                <w:b/>
              </w:rPr>
            </w:pPr>
          </w:p>
        </w:tc>
      </w:tr>
    </w:tbl>
    <w:p w:rsidR="00110805" w:rsidRDefault="00110805">
      <w:pPr>
        <w:rPr>
          <w:rFonts w:ascii="Arial" w:hAnsi="Arial" w:cs="Arial"/>
          <w:b/>
          <w:sz w:val="28"/>
        </w:rPr>
      </w:pPr>
    </w:p>
    <w:p w:rsidR="00110805" w:rsidRDefault="0011080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Kenntnisse und Erfahrungen zu Themen der Bil</w:t>
      </w:r>
      <w:r>
        <w:rPr>
          <w:rFonts w:ascii="Arial" w:hAnsi="Arial" w:cs="Arial"/>
          <w:b/>
          <w:sz w:val="22"/>
        </w:rPr>
        <w:softHyphen/>
        <w:t>dung für nachhaltige Entwicklung (Schlüsselthemen der Agenda 21):</w:t>
      </w:r>
    </w:p>
    <w:p w:rsidR="00110805" w:rsidRDefault="00110805">
      <w:pPr>
        <w:rPr>
          <w:rFonts w:ascii="Arial" w:hAnsi="Arial" w:cs="Arial"/>
          <w:b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Ernährung: </w:t>
      </w:r>
      <w:r>
        <w:rPr>
          <w:rFonts w:ascii="Arial" w:hAnsi="Arial" w:cs="Arial"/>
          <w:sz w:val="20"/>
        </w:rPr>
        <w:t>Zukunftsfähige Ernährung / alternative Ernährungsformen (vegetarische Ernährung, vegane Ernährung, Vollwerternährung, u. a.)</w:t>
      </w:r>
    </w:p>
    <w:p w:rsidR="00110805" w:rsidRDefault="00110805">
      <w:pPr>
        <w:ind w:left="630" w:hanging="60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Ich habe Kenntnisse zu: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Mein eigener Ernährungsstil: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Konzepte zukunftsfähiger Landwirtschaft: </w:t>
      </w:r>
      <w:r>
        <w:rPr>
          <w:rFonts w:ascii="Arial" w:hAnsi="Arial" w:cs="Arial"/>
          <w:sz w:val="20"/>
        </w:rPr>
        <w:t>ökologischer Landbau, tierfreundlich-ökologischer Landbau, friedfertiger Landbau, Permakultur, Kooperation mit der Natur, Findhorn, solidarische Landwirtschaft u. a.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Folgende Konzepte zukunftsfähiger Landwirtschaft sind mir bekannt:</w:t>
      </w:r>
    </w:p>
    <w:p w:rsidR="00110805" w:rsidRDefault="00110805">
      <w:pPr>
        <w:ind w:left="630" w:hanging="602"/>
        <w:rPr>
          <w:rFonts w:ascii="Arial" w:hAnsi="Arial" w:cs="Arial"/>
          <w:sz w:val="20"/>
        </w:rPr>
      </w:pP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Persönliche Erfahrungen: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Gesundheit: </w:t>
      </w:r>
      <w:r>
        <w:rPr>
          <w:rFonts w:ascii="Arial" w:hAnsi="Arial" w:cs="Arial"/>
          <w:sz w:val="20"/>
        </w:rPr>
        <w:t>alternative Heilmethoden, Kräuterheilkunde, Naturkosmetik, u. a.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Ich habe Kenntnisse in:</w:t>
      </w:r>
    </w:p>
    <w:p w:rsidR="00110805" w:rsidRDefault="00110805">
      <w:pPr>
        <w:ind w:left="63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Persönliche Erfahrungen: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    )   Energie und Klimaschutz:  </w:t>
      </w:r>
      <w:r>
        <w:rPr>
          <w:rFonts w:ascii="Arial" w:hAnsi="Arial" w:cs="Arial"/>
          <w:sz w:val="20"/>
        </w:rPr>
        <w:t>alternative Energien, Energiesparmöglichkeiten, Klimaschutz durch Ernährung, durch Auswahl der Stromanbieter u. a.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Ich habe Kenntnisse zu: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Persönliche Erfahrungen / eigener Beitrag zum Klimaschutz: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Konsum und Lebensstile: </w:t>
      </w:r>
      <w:r>
        <w:rPr>
          <w:rFonts w:ascii="Arial" w:hAnsi="Arial" w:cs="Arial"/>
          <w:sz w:val="20"/>
        </w:rPr>
        <w:t>umwelt- und tierfreundlicher Konsum (Kleidung, Haushalt, Spielzeug…), Konzept des ökologischen Rucksacks, des ökolo</w:t>
      </w:r>
      <w:r>
        <w:rPr>
          <w:rFonts w:ascii="Arial" w:hAnsi="Arial" w:cs="Arial"/>
          <w:sz w:val="20"/>
        </w:rPr>
        <w:softHyphen/>
        <w:t>gischen Fußabdrucks, u. a.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Meine Kenntnisse zu zukunftsfähigem Konsum-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und Lebensstil: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Persönliche Erfahrungen / eigener Konsum- und Lebensstil: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Bauen und Wohnen: </w:t>
      </w:r>
      <w:r>
        <w:rPr>
          <w:rFonts w:ascii="Arial" w:hAnsi="Arial" w:cs="Arial"/>
          <w:sz w:val="20"/>
        </w:rPr>
        <w:t xml:space="preserve">ökologische Bauweisen (Holzbau, Lehmbau, Strohballenbau…), Plus-(oder Null)-Energie-Haus, Formen der Wärmedämmung, u. a. </w:t>
      </w:r>
    </w:p>
    <w:p w:rsidR="00110805" w:rsidRDefault="00110805">
      <w:pPr>
        <w:ind w:left="630" w:hanging="60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Meine Kenntnisse zu zukunftsfähigen Bauweisen: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Persönliche Erfahrungen: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Globales Lernen / Eine Welt: </w:t>
      </w:r>
      <w:r>
        <w:rPr>
          <w:rFonts w:ascii="Arial" w:hAnsi="Arial" w:cs="Arial"/>
          <w:sz w:val="20"/>
        </w:rPr>
        <w:t>Fairer Handel, …</w:t>
      </w:r>
    </w:p>
    <w:p w:rsidR="00110805" w:rsidRDefault="00110805">
      <w:pPr>
        <w:ind w:left="630" w:hanging="60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Meine Kenntnisse zum Thema: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Persönlicher Erfahrungen: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Mobilität und Verkehr: </w:t>
      </w:r>
      <w:r>
        <w:rPr>
          <w:rFonts w:ascii="Arial" w:hAnsi="Arial" w:cs="Arial"/>
          <w:sz w:val="20"/>
        </w:rPr>
        <w:t>Energieverbrauch und Emissionen bei unterschied</w:t>
      </w:r>
      <w:r>
        <w:rPr>
          <w:rFonts w:ascii="Arial" w:hAnsi="Arial" w:cs="Arial"/>
          <w:sz w:val="20"/>
        </w:rPr>
        <w:softHyphen/>
        <w:t>lichen Fortbewegungsmitteln, Kriterien für umweltfreundlichere Kraftfahrzeuge, Spritsparen durch Ökofahrstil, Carsharing, umweltverträglicher Tourismus u. a.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Meine Kenntnisse zum Thema:</w:t>
      </w:r>
    </w:p>
    <w:p w:rsidR="00110805" w:rsidRDefault="00110805">
      <w:pPr>
        <w:ind w:left="63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Mein persönliches Mobilitätsverhalten 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ind w:left="630" w:hanging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  Partizipation und Kinderrechte: </w:t>
      </w:r>
      <w:r>
        <w:rPr>
          <w:rFonts w:ascii="Arial" w:hAnsi="Arial" w:cs="Arial"/>
          <w:sz w:val="20"/>
        </w:rPr>
        <w:t>UN-Kinderrechtskonvention, Agenda 21, Kinder- und Jugendhilfegesetz, Methoden der Partizipation u. a.</w:t>
      </w:r>
    </w:p>
    <w:p w:rsidR="00110805" w:rsidRDefault="00110805">
      <w:pPr>
        <w:ind w:left="630" w:hanging="60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Meine Kenntnisse zum Thema:</w:t>
      </w:r>
    </w:p>
    <w:p w:rsidR="00110805" w:rsidRDefault="00110805">
      <w:pPr>
        <w:ind w:left="630" w:hanging="602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Persönlicher Erfahrungen:</w:t>
      </w:r>
    </w:p>
    <w:p w:rsidR="00110805" w:rsidRDefault="00110805">
      <w:pPr>
        <w:ind w:left="630" w:hanging="602"/>
        <w:rPr>
          <w:rFonts w:ascii="Arial" w:hAnsi="Arial" w:cs="Arial"/>
          <w:b/>
          <w:sz w:val="20"/>
        </w:rPr>
      </w:pPr>
    </w:p>
    <w:p w:rsidR="00110805" w:rsidRDefault="00110805">
      <w:pPr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Erfahrungen mit alternativen Lehrmethoden:</w:t>
      </w:r>
    </w:p>
    <w:p w:rsidR="00110805" w:rsidRDefault="0011080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(Nur relevant bei Interesse an pädagogischer Mitwirkung)</w:t>
      </w:r>
    </w:p>
    <w:p w:rsidR="00110805" w:rsidRDefault="00110805">
      <w:pPr>
        <w:rPr>
          <w:rFonts w:ascii="Arial" w:hAnsi="Arial" w:cs="Arial"/>
          <w:b/>
          <w:sz w:val="14"/>
        </w:rPr>
      </w:pPr>
    </w:p>
    <w:tbl>
      <w:tblPr>
        <w:tblW w:w="9333" w:type="dxa"/>
        <w:tblLook w:val="01E0"/>
      </w:tblPr>
      <w:tblGrid>
        <w:gridCol w:w="3468"/>
        <w:gridCol w:w="2925"/>
        <w:gridCol w:w="2940"/>
      </w:tblGrid>
      <w:tr w:rsidR="00110805" w:rsidTr="000B4975">
        <w:tc>
          <w:tcPr>
            <w:tcW w:w="3468" w:type="dxa"/>
          </w:tcPr>
          <w:p w:rsidR="00110805" w:rsidRPr="000B497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Projektlernen</w:t>
            </w:r>
          </w:p>
          <w:p w:rsidR="00110805" w:rsidRPr="000B4975" w:rsidRDefault="00110805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110805" w:rsidRPr="000B497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anschauliches Lernen</w:t>
            </w:r>
          </w:p>
        </w:tc>
        <w:tc>
          <w:tcPr>
            <w:tcW w:w="2940" w:type="dxa"/>
          </w:tcPr>
          <w:p w:rsidR="00110805" w:rsidRPr="000B497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Forschendes Lernen</w:t>
            </w:r>
          </w:p>
        </w:tc>
      </w:tr>
      <w:tr w:rsidR="00110805" w:rsidTr="000B4975">
        <w:tc>
          <w:tcPr>
            <w:tcW w:w="3468" w:type="dxa"/>
          </w:tcPr>
          <w:p w:rsidR="00110805" w:rsidRPr="000B4975" w:rsidRDefault="00110805" w:rsidP="000B4975">
            <w:pPr>
              <w:ind w:left="336" w:hanging="336"/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situationsorientierter Ansatz</w:t>
            </w:r>
          </w:p>
        </w:tc>
        <w:tc>
          <w:tcPr>
            <w:tcW w:w="2925" w:type="dxa"/>
          </w:tcPr>
          <w:p w:rsidR="00110805" w:rsidRPr="000B4975" w:rsidRDefault="00110805" w:rsidP="000B4975">
            <w:pPr>
              <w:ind w:left="326" w:hanging="326"/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handlungsorientiertes  Lernen</w:t>
            </w:r>
          </w:p>
        </w:tc>
        <w:tc>
          <w:tcPr>
            <w:tcW w:w="2940" w:type="dxa"/>
          </w:tcPr>
          <w:p w:rsidR="00110805" w:rsidRPr="000B4975" w:rsidRDefault="00110805" w:rsidP="000B4975">
            <w:pPr>
              <w:ind w:left="354" w:hanging="354"/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Lernen mit allen Sinnen</w:t>
            </w:r>
          </w:p>
        </w:tc>
      </w:tr>
      <w:tr w:rsidR="00110805" w:rsidTr="000B4975">
        <w:tc>
          <w:tcPr>
            <w:tcW w:w="3468" w:type="dxa"/>
          </w:tcPr>
          <w:p w:rsidR="00110805" w:rsidRPr="000B497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selbst bestimmtes Lernen</w:t>
            </w:r>
          </w:p>
        </w:tc>
        <w:tc>
          <w:tcPr>
            <w:tcW w:w="2925" w:type="dxa"/>
          </w:tcPr>
          <w:p w:rsidR="00110805" w:rsidRPr="000B497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Lernen durch Spiel</w:t>
            </w:r>
          </w:p>
        </w:tc>
        <w:tc>
          <w:tcPr>
            <w:tcW w:w="2940" w:type="dxa"/>
          </w:tcPr>
          <w:p w:rsidR="00110805" w:rsidRPr="000B4975" w:rsidRDefault="00110805">
            <w:pPr>
              <w:rPr>
                <w:rFonts w:ascii="Arial" w:hAnsi="Arial" w:cs="Arial"/>
              </w:rPr>
            </w:pPr>
            <w:r w:rsidRPr="000B4975">
              <w:rPr>
                <w:rFonts w:ascii="Arial" w:hAnsi="Arial" w:cs="Arial"/>
                <w:szCs w:val="22"/>
              </w:rPr>
              <w:t>(  ) partizipatives Lernen</w:t>
            </w:r>
          </w:p>
        </w:tc>
      </w:tr>
    </w:tbl>
    <w:p w:rsidR="00110805" w:rsidRDefault="00110805">
      <w:pPr>
        <w:rPr>
          <w:rFonts w:ascii="Arial" w:hAnsi="Arial" w:cs="Arial"/>
          <w:b/>
          <w:sz w:val="36"/>
        </w:rPr>
      </w:pPr>
    </w:p>
    <w:p w:rsidR="00110805" w:rsidRDefault="00110805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Lebenslauf</w:t>
      </w:r>
    </w:p>
    <w:sectPr w:rsidR="00110805" w:rsidSect="009D187A">
      <w:headerReference w:type="even" r:id="rId22"/>
      <w:headerReference w:type="default" r:id="rId23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05" w:rsidRDefault="00110805">
      <w:r>
        <w:separator/>
      </w:r>
    </w:p>
  </w:endnote>
  <w:endnote w:type="continuationSeparator" w:id="0">
    <w:p w:rsidR="00110805" w:rsidRDefault="0011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05" w:rsidRDefault="00110805">
      <w:r>
        <w:separator/>
      </w:r>
    </w:p>
  </w:footnote>
  <w:footnote w:type="continuationSeparator" w:id="0">
    <w:p w:rsidR="00110805" w:rsidRDefault="00110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05" w:rsidRDefault="001108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805" w:rsidRDefault="00110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05" w:rsidRDefault="00110805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  <w:p w:rsidR="00110805" w:rsidRDefault="00110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3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53268"/>
    <w:rsid w:val="000B4975"/>
    <w:rsid w:val="00110805"/>
    <w:rsid w:val="001D17AB"/>
    <w:rsid w:val="002E3680"/>
    <w:rsid w:val="003B0C12"/>
    <w:rsid w:val="0043230C"/>
    <w:rsid w:val="005409C5"/>
    <w:rsid w:val="00684480"/>
    <w:rsid w:val="008F214A"/>
    <w:rsid w:val="009B7D7B"/>
    <w:rsid w:val="009D187A"/>
    <w:rsid w:val="009E2A68"/>
    <w:rsid w:val="00AA0BC6"/>
    <w:rsid w:val="00D2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-MailFormatvorlage34">
    <w:name w:val="EmailStyle34"/>
    <w:aliases w:val="EmailStyle34"/>
    <w:basedOn w:val="DefaultParagraphFont"/>
    <w:uiPriority w:val="99"/>
    <w:semiHidden/>
    <w:personal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dlungstraeume.de" TargetMode="External"/><Relationship Id="rId13" Type="http://schemas.openxmlformats.org/officeDocument/2006/relationships/hyperlink" Target="http://www.klimaschutzkochmobil.de" TargetMode="External"/><Relationship Id="rId18" Type="http://schemas.openxmlformats.org/officeDocument/2006/relationships/hyperlink" Target="http://www.naturerleben-umweltbildung.de/naturerleben-umweltbildung/mitarbeit/webdesig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ndlungstraeume.de/seminare/wandlungstraeume-coach-ausbildung" TargetMode="External"/><Relationship Id="rId7" Type="http://schemas.openxmlformats.org/officeDocument/2006/relationships/hyperlink" Target="http://www.klimaschutzkochmobil.de" TargetMode="External"/><Relationship Id="rId12" Type="http://schemas.openxmlformats.org/officeDocument/2006/relationships/hyperlink" Target="https://naturerleben-umweltbildung.de/angebot/kinder-erlebnisprojekte/" TargetMode="External"/><Relationship Id="rId17" Type="http://schemas.openxmlformats.org/officeDocument/2006/relationships/hyperlink" Target="https://naturerleben-umweltbildung.de/uber-uns/mitwirke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andlungstraeume.de/mitmachen" TargetMode="External"/><Relationship Id="rId20" Type="http://schemas.openxmlformats.org/officeDocument/2006/relationships/hyperlink" Target="http://wandlungstraeume.de/seminare/wandlungstraeume-coach-ausbildu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ndlungstraeume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turerleben-umweltbildung.de/angebot/kinder-erlebnisprojekte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limaschutzkochmobil.de" TargetMode="External"/><Relationship Id="rId19" Type="http://schemas.openxmlformats.org/officeDocument/2006/relationships/hyperlink" Target="https://naturerleben-umweltbildung.de/uber-uns/mitwirk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erleben-umweltbildung.de/angebot/kinder-erlebnisprojekte/" TargetMode="External"/><Relationship Id="rId14" Type="http://schemas.openxmlformats.org/officeDocument/2006/relationships/hyperlink" Target="https://www.wandlungstraeume.d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897</Words>
  <Characters>4624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7</cp:revision>
  <cp:lastPrinted>2006-03-01T11:14:00Z</cp:lastPrinted>
  <dcterms:created xsi:type="dcterms:W3CDTF">2020-02-14T21:17:00Z</dcterms:created>
  <dcterms:modified xsi:type="dcterms:W3CDTF">2020-05-31T23:04:00Z</dcterms:modified>
</cp:coreProperties>
</file>